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D769" w14:textId="7201BD0A" w:rsidR="00EB62CC" w:rsidRPr="00EB62CC" w:rsidRDefault="00EB62CC">
      <w:pPr>
        <w:rPr>
          <w:i/>
          <w:iCs/>
          <w:sz w:val="20"/>
          <w:szCs w:val="20"/>
        </w:rPr>
      </w:pPr>
      <w:r w:rsidRPr="00EB62CC">
        <w:rPr>
          <w:i/>
          <w:iCs/>
          <w:sz w:val="20"/>
          <w:szCs w:val="20"/>
        </w:rPr>
        <w:t>(Compléter un dossier par numéro FINESS)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6520"/>
      </w:tblGrid>
      <w:tr w:rsidR="00BB190B" w:rsidRPr="002A4D92" w14:paraId="31C1B781" w14:textId="77777777" w:rsidTr="008C6BC5">
        <w:trPr>
          <w:cantSplit/>
          <w:trHeight w:val="5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086" w14:textId="5B194F4E" w:rsidR="00BB190B" w:rsidRPr="002A4D92" w:rsidRDefault="00BB190B" w:rsidP="009777E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A4D92">
              <w:rPr>
                <w:rFonts w:cstheme="minorHAnsi"/>
                <w:b/>
                <w:color w:val="000000" w:themeColor="text1"/>
              </w:rPr>
              <w:t>1 - Informations relatives au demandeur</w:t>
            </w:r>
          </w:p>
        </w:tc>
      </w:tr>
      <w:tr w:rsidR="001E0726" w:rsidRPr="002A4D92" w14:paraId="5B1BBB44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32D7" w14:textId="20F5CCAA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Nom de </w:t>
            </w:r>
            <w:r>
              <w:rPr>
                <w:rFonts w:cstheme="minorHAnsi"/>
              </w:rPr>
              <w:t>l’ESSMS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F0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65AD812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D15" w14:textId="121EF07A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Adresse principale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54E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30A4336E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3CE" w14:textId="311DBA2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Code postal </w:t>
            </w:r>
            <w:r>
              <w:rPr>
                <w:rFonts w:cstheme="minorHAnsi"/>
              </w:rPr>
              <w:t>–</w:t>
            </w:r>
            <w:r w:rsidRPr="002A4D92">
              <w:rPr>
                <w:rFonts w:cstheme="minorHAnsi"/>
              </w:rPr>
              <w:t xml:space="preserve"> Ville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9B9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5E1E46F2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877" w14:textId="16E27DC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N° de SIRET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0AE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02452" w:rsidRPr="000521C1" w14:paraId="638AE0E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516" w14:textId="32D95820" w:rsidR="00802452" w:rsidRPr="000521C1" w:rsidRDefault="00802452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Catégorie FINESS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E5E" w14:textId="77777777" w:rsidR="00802452" w:rsidRPr="000521C1" w:rsidRDefault="00802452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0521C1" w14:paraId="69CC8CA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108" w14:textId="166CE289" w:rsidR="00D66149" w:rsidRPr="000521C1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0521C1">
              <w:rPr>
                <w:rFonts w:cstheme="minorHAnsi"/>
              </w:rPr>
              <w:t xml:space="preserve">N° </w:t>
            </w:r>
            <w:r>
              <w:rPr>
                <w:rFonts w:cstheme="minorHAnsi"/>
              </w:rPr>
              <w:t>FINESS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374" w14:textId="77777777" w:rsidR="00D66149" w:rsidRPr="000521C1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174C7BB7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8DD" w14:textId="6AFCAF6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Nature juridique de la structure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B81" w14:textId="26101CCA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6E2E90CB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812BA" w14:textId="734D73B9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pour l’évaluation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89D4" w14:textId="130D330D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1265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1BCA872D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AF5D" w14:textId="5DAE7FE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ECE" w14:textId="0A6E399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Fonction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7E8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CE3DA6A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07F4C" w14:textId="4D423985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84B" w14:textId="53C6CBA1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BEF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F74D22D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DF24" w14:textId="7054A6E3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856" w14:textId="7111A70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F4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20B21B93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3C282" w14:textId="05B13021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165" w14:textId="1430A05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F84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577A858C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88A1A" w14:textId="79900DA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580" w14:textId="7D23132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947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44EAA043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2F4" w14:textId="77777777" w:rsidR="00D66149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516" w14:textId="291FEB1E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A8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61FA5569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518" w14:textId="34DCC994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Fonction Qualité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9AB" w14:textId="1697711E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A35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03212415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6D7" w14:textId="152E0B42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65C" w14:textId="4ADB46A4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2D8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79D1AFD1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22B" w14:textId="2272AA4F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186" w14:textId="5931EB00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90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74353C1C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F5A" w14:textId="51C47BB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Organisme gestionnaire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2AE" w14:textId="150760A6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AE72A2" w14:paraId="26693FA9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4C5" w14:textId="1E72CFD2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Site internet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65" w14:textId="478E0920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372CB77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ACF" w14:textId="607EACF8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Adresse de facturation si différente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9D3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BE6A9B2" w14:textId="57FD8087" w:rsidR="008F59F7" w:rsidRDefault="008F59F7" w:rsidP="003C688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5FF7C0FC" w14:textId="77777777" w:rsidR="003C688C" w:rsidRDefault="003C688C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1D478A" w:rsidRPr="002A4D92" w14:paraId="4D550E8E" w14:textId="77777777" w:rsidTr="007504A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2F386" w14:textId="2A0222EA" w:rsidR="001D478A" w:rsidRPr="002A4D92" w:rsidRDefault="00E96B3D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D471E5">
              <w:rPr>
                <w:rFonts w:cstheme="minorHAnsi"/>
                <w:b/>
                <w:color w:val="000000" w:themeColor="text1"/>
              </w:rPr>
              <w:t>E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>ffectifs</w:t>
            </w:r>
            <w:r w:rsidR="004F041B">
              <w:rPr>
                <w:rFonts w:cstheme="minorHAnsi"/>
                <w:b/>
                <w:color w:val="000000" w:themeColor="text1"/>
              </w:rPr>
              <w:t xml:space="preserve"> à la clôture du dernier bilan comptable</w:t>
            </w:r>
          </w:p>
        </w:tc>
      </w:tr>
      <w:tr w:rsidR="001D478A" w:rsidRPr="00E3543A" w14:paraId="7FD80B66" w14:textId="77777777" w:rsidTr="00CA6BF8">
        <w:trPr>
          <w:cantSplit/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C27" w14:textId="61EB86CD" w:rsidR="001D478A" w:rsidRPr="00155DBF" w:rsidRDefault="00D471E5" w:rsidP="007504A3">
            <w:pPr>
              <w:spacing w:after="0" w:line="240" w:lineRule="auto"/>
              <w:rPr>
                <w:rFonts w:cstheme="minorHAnsi"/>
              </w:rPr>
            </w:pPr>
            <w:r w:rsidRPr="00155DBF">
              <w:rPr>
                <w:rFonts w:cstheme="minorHAnsi"/>
              </w:rPr>
              <w:t>Effectif total (en équivalent temps plein)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5C3" w14:textId="77777777" w:rsidR="001D478A" w:rsidRPr="00155DBF" w:rsidRDefault="001D478A" w:rsidP="007504A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605D9" w:rsidRPr="00E511A2" w14:paraId="31966E1F" w14:textId="77777777" w:rsidTr="00CA6BF8">
        <w:trPr>
          <w:cantSplit/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B297" w14:textId="77777777" w:rsidR="00C76169" w:rsidRDefault="001605D9" w:rsidP="007504A3">
            <w:pPr>
              <w:pStyle w:val="Titre3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55DBF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Nombre de </w:t>
            </w:r>
            <w:r w:rsidR="00EB6799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places autorisées</w:t>
            </w:r>
          </w:p>
          <w:p w14:paraId="6E765394" w14:textId="7016B7C8" w:rsidR="001605D9" w:rsidRPr="00155DBF" w:rsidRDefault="005F5BC9" w:rsidP="007504A3">
            <w:pPr>
              <w:pStyle w:val="Titre3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385A75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sz w:val="14"/>
                <w:szCs w:val="14"/>
                <w:lang w:eastAsia="en-US"/>
              </w:rPr>
              <w:t>ou</w:t>
            </w:r>
            <w:proofErr w:type="gramEnd"/>
            <w:r w:rsidRPr="00385A75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Nombre d’heures </w:t>
            </w:r>
            <w:r w:rsidR="00D2711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d’accompagnement réalisées</w:t>
            </w:r>
            <w:r w:rsidR="00DB7010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/ an</w:t>
            </w:r>
            <w:r w:rsidR="00C649C8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née N-1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CA7" w14:textId="77777777" w:rsidR="001605D9" w:rsidRPr="00155DBF" w:rsidRDefault="001605D9" w:rsidP="007504A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B353CD0" w14:textId="77777777" w:rsidR="001D478A" w:rsidRDefault="001D478A" w:rsidP="003C688C">
      <w:pPr>
        <w:spacing w:after="0" w:line="240" w:lineRule="auto"/>
        <w:jc w:val="both"/>
        <w:rPr>
          <w:rFonts w:cstheme="minorHAnsi"/>
        </w:rPr>
      </w:pPr>
    </w:p>
    <w:p w14:paraId="10B011AC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1D478A" w:rsidRPr="002A4D92" w14:paraId="6C7B016E" w14:textId="77777777" w:rsidTr="007504A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AB3A7" w14:textId="04DBAD39" w:rsidR="001D478A" w:rsidRPr="002A4D92" w:rsidRDefault="00E96B3D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2B6634">
              <w:rPr>
                <w:rFonts w:cstheme="minorHAnsi"/>
                <w:b/>
                <w:color w:val="000000" w:themeColor="text1"/>
              </w:rPr>
              <w:t>Autres renseignements nécessaires</w:t>
            </w:r>
          </w:p>
        </w:tc>
      </w:tr>
      <w:tr w:rsidR="001D478A" w:rsidRPr="00E3543A" w14:paraId="7A73B380" w14:textId="77777777" w:rsidTr="008C31A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6A1E" w14:textId="7447B069" w:rsidR="001D478A" w:rsidRPr="00E3543A" w:rsidRDefault="002B6634" w:rsidP="007504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Types de mode d’accueil</w:t>
            </w:r>
            <w:r w:rsidR="00655C20">
              <w:rPr>
                <w:rFonts w:cstheme="minorHAnsi"/>
              </w:rPr>
              <w:t xml:space="preserve"> </w:t>
            </w:r>
            <w:r w:rsidR="00655C20" w:rsidRPr="00655C20">
              <w:rPr>
                <w:rFonts w:cstheme="minorHAnsi"/>
                <w:i/>
                <w:iCs/>
                <w:sz w:val="18"/>
                <w:szCs w:val="18"/>
              </w:rPr>
              <w:t>(cocher l’ensemble des modes d’accueil qui sont autorisés)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972" w14:textId="4CE4438D" w:rsidR="001D478A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20847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634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permanent</w:t>
            </w:r>
          </w:p>
          <w:p w14:paraId="087D4DF8" w14:textId="10DF6708" w:rsidR="002B6634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1091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634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temporaire</w:t>
            </w:r>
          </w:p>
          <w:p w14:paraId="6BA5B576" w14:textId="14BC0434" w:rsidR="00515B4C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9588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B4C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intermittent (ex : 2 jours/semaine</w:t>
            </w:r>
            <w:r w:rsidR="00F52FFA">
              <w:rPr>
                <w:rFonts w:cstheme="minorHAnsi"/>
              </w:rPr>
              <w:t xml:space="preserve"> ou sur rendez-vous</w:t>
            </w:r>
            <w:r w:rsidR="00515B4C">
              <w:rPr>
                <w:rFonts w:cstheme="minorHAnsi"/>
              </w:rPr>
              <w:t>)</w:t>
            </w:r>
            <w:r w:rsidR="00F52FFA">
              <w:rPr>
                <w:rFonts w:cstheme="minorHAnsi"/>
              </w:rPr>
              <w:t xml:space="preserve"> (à préciser) : …………………………………………………………………………………………</w:t>
            </w:r>
          </w:p>
          <w:p w14:paraId="6DF93983" w14:textId="77777777" w:rsidR="00515B4C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6379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B4C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de jour</w:t>
            </w:r>
          </w:p>
          <w:p w14:paraId="526D9D41" w14:textId="77777777" w:rsidR="00F52FFA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440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FFA" w:rsidRPr="002A4D92">
              <w:rPr>
                <w:rFonts w:cstheme="minorHAnsi"/>
              </w:rPr>
              <w:t xml:space="preserve"> </w:t>
            </w:r>
            <w:r w:rsidR="00F52FFA">
              <w:rPr>
                <w:rFonts w:cstheme="minorHAnsi"/>
              </w:rPr>
              <w:t>Domicile</w:t>
            </w:r>
          </w:p>
          <w:p w14:paraId="56BBB74C" w14:textId="7CC7B6C8" w:rsidR="00F52FFA" w:rsidRPr="00E3543A" w:rsidRDefault="00E6220E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536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FFA" w:rsidRPr="002A4D92">
              <w:rPr>
                <w:rFonts w:cstheme="minorHAnsi"/>
              </w:rPr>
              <w:t xml:space="preserve"> </w:t>
            </w:r>
            <w:r w:rsidR="00F52FFA">
              <w:rPr>
                <w:rFonts w:cstheme="minorHAnsi"/>
              </w:rPr>
              <w:t>Autres (à préciser) : …………………………………………………………………………………………</w:t>
            </w:r>
          </w:p>
        </w:tc>
      </w:tr>
      <w:tr w:rsidR="00FC497B" w:rsidRPr="00E511A2" w14:paraId="19659BB0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988" w14:textId="7C0BA2D7" w:rsidR="00FC497B" w:rsidRPr="00941D47" w:rsidRDefault="00883893" w:rsidP="00941D47">
            <w:pPr>
              <w:spacing w:after="0" w:line="240" w:lineRule="auto"/>
              <w:rPr>
                <w:rFonts w:cstheme="minorHAnsi"/>
              </w:rPr>
            </w:pPr>
            <w:r w:rsidRPr="00941D47">
              <w:rPr>
                <w:rFonts w:cstheme="minorHAnsi"/>
              </w:rPr>
              <w:t>Dans le cadre de la séquence Accompagné traceur, serez-vous amené à faire appel à un interprète (langue étrangère, langue des signes…) 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86B" w14:textId="7EE2ED54" w:rsidR="00FC497B" w:rsidRDefault="00E6220E" w:rsidP="007504A3">
            <w:pPr>
              <w:spacing w:after="0" w:line="240" w:lineRule="auto"/>
              <w:jc w:val="center"/>
            </w:pPr>
            <w:sdt>
              <w:sdtPr>
                <w:id w:val="2517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93" w:rsidRPr="002A4D92">
              <w:rPr>
                <w:rFonts w:cstheme="minorHAnsi"/>
              </w:rPr>
              <w:t xml:space="preserve"> O</w:t>
            </w:r>
            <w:r w:rsidR="00883893">
              <w:rPr>
                <w:rFonts w:cstheme="minorHAnsi"/>
              </w:rPr>
              <w:t xml:space="preserve">ui      </w:t>
            </w:r>
            <w:sdt>
              <w:sdtPr>
                <w:id w:val="-12412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93" w:rsidRPr="002A4D92">
              <w:rPr>
                <w:rFonts w:cstheme="minorHAnsi"/>
              </w:rPr>
              <w:t xml:space="preserve"> </w:t>
            </w:r>
            <w:r w:rsidR="00883893">
              <w:rPr>
                <w:rFonts w:cstheme="minorHAnsi"/>
              </w:rPr>
              <w:t>Non</w:t>
            </w:r>
          </w:p>
        </w:tc>
      </w:tr>
      <w:tr w:rsidR="0010283C" w:rsidRPr="00E511A2" w14:paraId="3C5A5F1D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5074" w14:textId="2DAD0ED2" w:rsidR="0010283C" w:rsidRPr="00941D47" w:rsidRDefault="0010283C" w:rsidP="00941D47">
            <w:pPr>
              <w:spacing w:after="0" w:line="240" w:lineRule="auto"/>
              <w:rPr>
                <w:rFonts w:cstheme="minorHAnsi"/>
              </w:rPr>
            </w:pPr>
            <w:r w:rsidRPr="00941D47">
              <w:rPr>
                <w:rFonts w:cstheme="minorHAnsi"/>
              </w:rPr>
              <w:t>Avez-vous un CVS (Conseil de Vie Sociale) 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85" w14:textId="4B6B83EF" w:rsidR="0010283C" w:rsidRPr="00A031FA" w:rsidRDefault="00E6220E" w:rsidP="00A031FA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27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83C" w:rsidRPr="002A4D92">
              <w:rPr>
                <w:rFonts w:cstheme="minorHAnsi"/>
              </w:rPr>
              <w:t xml:space="preserve"> O</w:t>
            </w:r>
            <w:r w:rsidR="0010283C">
              <w:rPr>
                <w:rFonts w:cstheme="minorHAnsi"/>
              </w:rPr>
              <w:t xml:space="preserve">ui      </w:t>
            </w:r>
            <w:sdt>
              <w:sdtPr>
                <w:id w:val="-4379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83C" w:rsidRPr="002A4D92">
              <w:rPr>
                <w:rFonts w:cstheme="minorHAnsi"/>
              </w:rPr>
              <w:t xml:space="preserve"> </w:t>
            </w:r>
            <w:r w:rsidR="0010283C">
              <w:rPr>
                <w:rFonts w:cstheme="minorHAnsi"/>
              </w:rPr>
              <w:t>Non</w:t>
            </w:r>
          </w:p>
        </w:tc>
      </w:tr>
      <w:tr w:rsidR="00F62808" w:rsidRPr="00E511A2" w14:paraId="6A836F99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ECD" w14:textId="3E4F1A11" w:rsidR="00F62808" w:rsidRPr="00941D47" w:rsidRDefault="00F62808" w:rsidP="00F628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Avez-vous plusieurs sites</w:t>
            </w:r>
            <w:r w:rsidR="00A53085">
              <w:rPr>
                <w:rFonts w:cstheme="minorHAnsi"/>
              </w:rPr>
              <w:t xml:space="preserve"> (sous la même </w:t>
            </w:r>
            <w:r w:rsidR="007A6843">
              <w:rPr>
                <w:rFonts w:cstheme="minorHAnsi"/>
              </w:rPr>
              <w:t>autorisation) ?</w:t>
            </w:r>
            <w:r w:rsidR="00C46D00">
              <w:rPr>
                <w:rFonts w:cstheme="minorHAnsi"/>
              </w:rPr>
              <w:t xml:space="preserve"> Si oui, précisez les adresses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F78" w14:textId="77777777" w:rsidR="00F62808" w:rsidRDefault="00E6220E" w:rsidP="00F62808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1813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808" w:rsidRPr="002A4D92">
              <w:rPr>
                <w:rFonts w:cstheme="minorHAnsi"/>
              </w:rPr>
              <w:t xml:space="preserve"> O</w:t>
            </w:r>
            <w:r w:rsidR="00F62808">
              <w:rPr>
                <w:rFonts w:cstheme="minorHAnsi"/>
              </w:rPr>
              <w:t xml:space="preserve">ui      </w:t>
            </w:r>
            <w:sdt>
              <w:sdtPr>
                <w:id w:val="5594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808" w:rsidRPr="002A4D92">
              <w:rPr>
                <w:rFonts w:cstheme="minorHAnsi"/>
              </w:rPr>
              <w:t xml:space="preserve"> </w:t>
            </w:r>
            <w:r w:rsidR="00F62808">
              <w:rPr>
                <w:rFonts w:cstheme="minorHAnsi"/>
              </w:rPr>
              <w:t>Non</w:t>
            </w:r>
          </w:p>
          <w:p w14:paraId="386FC957" w14:textId="77777777" w:rsidR="00B70F84" w:rsidRDefault="00B70F84" w:rsidP="00F628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  <w:p w14:paraId="127340A3" w14:textId="338BDE41" w:rsidR="00115C4F" w:rsidRDefault="00115C4F" w:rsidP="00F62808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14:paraId="77083936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4235A07B" w14:textId="77777777" w:rsidR="00382209" w:rsidRDefault="00382209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7"/>
        <w:gridCol w:w="5599"/>
      </w:tblGrid>
      <w:tr w:rsidR="003C688C" w:rsidRPr="002A4D92" w14:paraId="7E1F48F0" w14:textId="77777777" w:rsidTr="00560A1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38919" w14:textId="5449C192" w:rsidR="003C688C" w:rsidRPr="002A4D92" w:rsidRDefault="00C74A1A" w:rsidP="00816AC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 xml:space="preserve"> – Période </w:t>
            </w:r>
            <w:r w:rsidR="001D478A">
              <w:rPr>
                <w:rFonts w:cstheme="minorHAnsi"/>
                <w:b/>
                <w:color w:val="000000" w:themeColor="text1"/>
              </w:rPr>
              <w:t xml:space="preserve">d’évaluation 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>souhaitée</w:t>
            </w:r>
          </w:p>
        </w:tc>
      </w:tr>
      <w:tr w:rsidR="002B1E7B" w:rsidRPr="00E511A2" w14:paraId="37DFF1D2" w14:textId="77777777" w:rsidTr="00CA6BF8">
        <w:trPr>
          <w:cantSplit/>
          <w:trHeight w:val="8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FB19" w14:textId="77777777" w:rsidR="002B1E7B" w:rsidRPr="00F5311D" w:rsidRDefault="002B1E7B" w:rsidP="007504A3">
            <w:pPr>
              <w:pStyle w:val="Titre3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5311D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Date dernière évaluation externe ?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F87" w14:textId="77777777" w:rsidR="002B1E7B" w:rsidRDefault="002B1E7B" w:rsidP="007504A3">
            <w:pPr>
              <w:spacing w:after="0" w:line="240" w:lineRule="auto"/>
              <w:jc w:val="center"/>
            </w:pPr>
          </w:p>
        </w:tc>
      </w:tr>
      <w:tr w:rsidR="00D471E5" w:rsidRPr="00D471E5" w14:paraId="1A26191D" w14:textId="77777777" w:rsidTr="00CA6BF8">
        <w:trPr>
          <w:cantSplit/>
          <w:trHeight w:val="8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B17" w14:textId="5F3CD081" w:rsidR="003C688C" w:rsidRPr="00F5311D" w:rsidRDefault="003C688C" w:rsidP="00816AC1">
            <w:pPr>
              <w:spacing w:after="0" w:line="240" w:lineRule="auto"/>
              <w:rPr>
                <w:rFonts w:cstheme="minorHAnsi"/>
              </w:rPr>
            </w:pPr>
            <w:r w:rsidRPr="00F5311D">
              <w:rPr>
                <w:rFonts w:cstheme="minorHAnsi"/>
              </w:rPr>
              <w:t xml:space="preserve">A quelle période souhaitez-vous votre </w:t>
            </w:r>
            <w:r w:rsidR="001D478A" w:rsidRPr="00F5311D">
              <w:rPr>
                <w:rFonts w:cstheme="minorHAnsi"/>
              </w:rPr>
              <w:t>évaluation</w:t>
            </w:r>
            <w:r w:rsidRPr="00F5311D">
              <w:rPr>
                <w:rFonts w:cstheme="minorHAnsi"/>
              </w:rPr>
              <w:t xml:space="preserve"> </w:t>
            </w:r>
            <w:r w:rsidR="00913614" w:rsidRPr="00F5311D">
              <w:rPr>
                <w:rFonts w:cstheme="minorHAnsi"/>
              </w:rPr>
              <w:t xml:space="preserve">en fonction de la date fixée par votre ATC </w:t>
            </w:r>
            <w:r w:rsidRPr="00F5311D">
              <w:rPr>
                <w:rFonts w:cstheme="minorHAnsi"/>
              </w:rPr>
              <w:t>?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7C8" w14:textId="5A42C096" w:rsidR="003C688C" w:rsidRPr="007A6843" w:rsidRDefault="003C688C" w:rsidP="00816AC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C086A3A" w14:textId="417405E4" w:rsidR="00C74A1A" w:rsidRDefault="00C74A1A" w:rsidP="00A31E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B12C7BC" w14:textId="77777777" w:rsidR="00A31E30" w:rsidRPr="002A4D92" w:rsidRDefault="00A31E30" w:rsidP="00A31E30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7"/>
        <w:gridCol w:w="2799"/>
        <w:gridCol w:w="2800"/>
      </w:tblGrid>
      <w:tr w:rsidR="00A31E30" w:rsidRPr="002A4D92" w14:paraId="001D5DB2" w14:textId="77777777" w:rsidTr="007504A3">
        <w:trPr>
          <w:cantSplit/>
          <w:trHeight w:val="5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FF741" w14:textId="77777777" w:rsidR="00A31E30" w:rsidRPr="002A4D92" w:rsidRDefault="00A31E30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A4D92">
              <w:rPr>
                <w:rFonts w:cstheme="minorHAnsi"/>
                <w:b/>
                <w:color w:val="000000" w:themeColor="text1"/>
              </w:rPr>
              <w:t>5 – Impartialité / Accompagnement / Mise à niveau</w:t>
            </w:r>
          </w:p>
        </w:tc>
      </w:tr>
      <w:tr w:rsidR="00A31E30" w:rsidRPr="002A4D92" w14:paraId="5156E597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A6B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  <w:bCs/>
              </w:rPr>
              <w:t>Votre structure est-elle liée juridiquement</w:t>
            </w:r>
            <w:r>
              <w:rPr>
                <w:rFonts w:cstheme="minorHAnsi"/>
                <w:bCs/>
              </w:rPr>
              <w:t xml:space="preserve"> à</w:t>
            </w:r>
            <w:r w:rsidRPr="00A374FA">
              <w:rPr>
                <w:rFonts w:cstheme="minorHAnsi"/>
                <w:bCs/>
              </w:rPr>
              <w:t xml:space="preserve"> </w:t>
            </w:r>
            <w:r w:rsidRPr="008E0103">
              <w:rPr>
                <w:b/>
              </w:rPr>
              <w:t>Cidées Certification</w:t>
            </w:r>
            <w:r>
              <w:rPr>
                <w:b/>
              </w:rPr>
              <w:t xml:space="preserve"> </w:t>
            </w:r>
            <w:r w:rsidRPr="00A374FA">
              <w:rPr>
                <w:rFonts w:cstheme="minorHAnsi"/>
                <w:bCs/>
              </w:rPr>
              <w:t>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98D" w14:textId="77777777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7674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4A8" w14:textId="77777777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14668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  <w:tr w:rsidR="00A31E30" w:rsidRPr="002A4D92" w14:paraId="6037EAF6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36A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  <w:bCs/>
              </w:rPr>
              <w:t xml:space="preserve">Votre structure a-t-elle des liens personnels ou commerciaux avec </w:t>
            </w:r>
            <w:r w:rsidRPr="008E0103">
              <w:rPr>
                <w:b/>
              </w:rPr>
              <w:t>Cidées Certification</w:t>
            </w:r>
            <w:r>
              <w:t xml:space="preserve"> </w:t>
            </w:r>
            <w:r w:rsidRPr="00A71DA1">
              <w:rPr>
                <w:rFonts w:cstheme="minorHAnsi"/>
                <w:i/>
                <w:sz w:val="18"/>
              </w:rPr>
              <w:t>(direction, personnel, ressources partagées…)</w:t>
            </w:r>
            <w:r w:rsidRPr="00A374FA">
              <w:rPr>
                <w:rFonts w:cstheme="minorHAnsi"/>
                <w:bCs/>
              </w:rPr>
              <w:t> 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005" w14:textId="77777777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6717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05E" w14:textId="77777777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8799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  <w:tr w:rsidR="00A31E30" w:rsidRPr="002A4D92" w14:paraId="5984212F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C019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</w:rPr>
              <w:t>Au cours des 2 dernières années, l'</w:t>
            </w:r>
            <w:r>
              <w:rPr>
                <w:rFonts w:cstheme="minorHAnsi"/>
              </w:rPr>
              <w:t>organisme</w:t>
            </w:r>
            <w:r w:rsidRPr="00A374FA">
              <w:rPr>
                <w:rFonts w:cstheme="minorHAnsi"/>
              </w:rPr>
              <w:t xml:space="preserve"> </w:t>
            </w:r>
            <w:r w:rsidRPr="00A71DA1">
              <w:rPr>
                <w:rFonts w:cstheme="minorHAnsi"/>
                <w:i/>
                <w:sz w:val="18"/>
              </w:rPr>
              <w:t>(ou un de ses sites)</w:t>
            </w:r>
            <w:r>
              <w:rPr>
                <w:rFonts w:cstheme="minorHAnsi"/>
              </w:rPr>
              <w:t xml:space="preserve"> </w:t>
            </w:r>
            <w:r w:rsidRPr="00A374FA">
              <w:rPr>
                <w:rFonts w:cstheme="minorHAnsi"/>
              </w:rPr>
              <w:t xml:space="preserve">a-t-elle reçu des prestations de conseil liées à </w:t>
            </w:r>
            <w:r>
              <w:rPr>
                <w:rFonts w:cstheme="minorHAnsi"/>
              </w:rPr>
              <w:t>l’évaluation</w:t>
            </w:r>
            <w:r w:rsidRPr="00A374FA">
              <w:rPr>
                <w:rFonts w:cstheme="minorHAnsi"/>
              </w:rPr>
              <w:t xml:space="preserve"> demandée 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C07" w14:textId="3E744FA5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18540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  <w:p w14:paraId="2CE0266E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Merci d'indiquer la date de fin d'intervention</w:t>
            </w:r>
          </w:p>
          <w:p w14:paraId="2E2F144B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  <w:p w14:paraId="5F2A3BEA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Merci d'indiquer le nom de l'organisme</w:t>
            </w:r>
          </w:p>
          <w:p w14:paraId="72496276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  <w:p w14:paraId="04533CA3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Nom de l’intervenant chez vous :</w:t>
            </w:r>
          </w:p>
          <w:p w14:paraId="0849DEC2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C08" w14:textId="77777777" w:rsidR="00A31E30" w:rsidRPr="002A4D92" w:rsidRDefault="00E6220E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9331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</w:tbl>
    <w:p w14:paraId="3CF9DD58" w14:textId="77777777" w:rsidR="00A31E30" w:rsidRDefault="00A31E30" w:rsidP="00A31E30">
      <w:pPr>
        <w:spacing w:after="0" w:line="240" w:lineRule="auto"/>
        <w:jc w:val="both"/>
        <w:rPr>
          <w:rFonts w:cstheme="minorHAnsi"/>
        </w:rPr>
      </w:pPr>
    </w:p>
    <w:p w14:paraId="231F76B9" w14:textId="77777777" w:rsidR="00C74A1A" w:rsidRDefault="00C74A1A" w:rsidP="00A31E30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03"/>
        <w:gridCol w:w="7903"/>
      </w:tblGrid>
      <w:tr w:rsidR="003C688C" w:rsidRPr="002A4D92" w14:paraId="0575C5BF" w14:textId="77777777" w:rsidTr="00560A1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57852" w14:textId="53F4679D" w:rsidR="003C688C" w:rsidRPr="002A4D92" w:rsidRDefault="00C74A1A" w:rsidP="00816AC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 xml:space="preserve"> – Informations complémentaires</w:t>
            </w:r>
          </w:p>
        </w:tc>
      </w:tr>
      <w:tr w:rsidR="003C688C" w:rsidRPr="002A4D92" w14:paraId="465BCB63" w14:textId="77777777" w:rsidTr="00560A13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FB4" w14:textId="77777777" w:rsidR="003C688C" w:rsidRPr="002A4D92" w:rsidRDefault="003C688C" w:rsidP="00816AC1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Commentaires divers ou souhaits particuliers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286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5B00F91E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0B5B7FD3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5043713B" w14:textId="77777777" w:rsidR="003C688C" w:rsidRPr="002A4D92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2113" w:rsidRPr="002A4D92" w14:paraId="1F7F8304" w14:textId="77777777" w:rsidTr="00560A13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C37" w14:textId="33A62B37" w:rsidR="00C25075" w:rsidRPr="002A4D92" w:rsidRDefault="00BF5873" w:rsidP="00BF5873">
            <w:pPr>
              <w:spacing w:after="0" w:line="240" w:lineRule="auto"/>
              <w:outlineLvl w:val="2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Comment avez-vous connu </w:t>
            </w:r>
            <w:r w:rsidRPr="008E0103">
              <w:rPr>
                <w:b/>
              </w:rPr>
              <w:t>Cidées Certification</w:t>
            </w:r>
            <w:r>
              <w:rPr>
                <w:b/>
              </w:rPr>
              <w:t xml:space="preserve"> </w:t>
            </w:r>
            <w:r w:rsidRPr="002A4D92">
              <w:rPr>
                <w:rFonts w:cstheme="minorHAnsi"/>
              </w:rPr>
              <w:t xml:space="preserve">? </w:t>
            </w:r>
            <w:r w:rsidRPr="002A4D92">
              <w:rPr>
                <w:rFonts w:cstheme="minorHAnsi"/>
                <w:i/>
              </w:rPr>
              <w:t>(Plusieurs choix possibles)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E80" w14:textId="11BDCD88" w:rsidR="006A2113" w:rsidRDefault="00E6220E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8668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 w:rsidRPr="002A4D92">
              <w:rPr>
                <w:rFonts w:cstheme="minorHAnsi"/>
              </w:rPr>
              <w:t xml:space="preserve"> </w:t>
            </w:r>
            <w:r w:rsidR="004311BC">
              <w:rPr>
                <w:rFonts w:cstheme="minorHAnsi"/>
              </w:rPr>
              <w:t xml:space="preserve">Liste HAS sur </w:t>
            </w:r>
            <w:proofErr w:type="spellStart"/>
            <w:r w:rsidR="004311BC">
              <w:rPr>
                <w:rFonts w:cstheme="minorHAnsi"/>
              </w:rPr>
              <w:t>Synaé</w:t>
            </w:r>
            <w:proofErr w:type="spellEnd"/>
          </w:p>
          <w:p w14:paraId="1A11CA21" w14:textId="31476451" w:rsidR="004311BC" w:rsidRDefault="00E6220E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20036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 w:rsidRPr="002A4D92">
              <w:rPr>
                <w:rFonts w:cstheme="minorHAnsi"/>
              </w:rPr>
              <w:t xml:space="preserve"> S</w:t>
            </w:r>
            <w:r w:rsidR="004311BC">
              <w:rPr>
                <w:rFonts w:cstheme="minorHAnsi"/>
              </w:rPr>
              <w:t>ite</w:t>
            </w:r>
            <w:r w:rsidR="004311BC" w:rsidRPr="002A4D92">
              <w:rPr>
                <w:rFonts w:cstheme="minorHAnsi"/>
              </w:rPr>
              <w:t xml:space="preserve"> internet</w:t>
            </w:r>
            <w:r w:rsidR="004311BC">
              <w:rPr>
                <w:rFonts w:cstheme="minorHAnsi"/>
              </w:rPr>
              <w:t xml:space="preserve"> </w:t>
            </w:r>
            <w:hyperlink r:id="rId10" w:history="1">
              <w:r w:rsidR="004311BC" w:rsidRPr="008364FB">
                <w:rPr>
                  <w:rStyle w:val="Lienhypertexte"/>
                  <w:rFonts w:cstheme="minorHAnsi"/>
                </w:rPr>
                <w:t>www.cidees-certification.com</w:t>
              </w:r>
            </w:hyperlink>
            <w:r w:rsidR="004311BC">
              <w:rPr>
                <w:rFonts w:cstheme="minorHAnsi"/>
              </w:rPr>
              <w:t xml:space="preserve"> </w:t>
            </w:r>
          </w:p>
          <w:p w14:paraId="7127A710" w14:textId="011C88B3" w:rsidR="004311BC" w:rsidRDefault="00E6220E" w:rsidP="00816AC1">
            <w:pPr>
              <w:spacing w:after="0" w:line="240" w:lineRule="auto"/>
            </w:pPr>
            <w:sdt>
              <w:sdtPr>
                <w:id w:val="-15368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>
              <w:t xml:space="preserve"> Sur recommandation de ……………………………………………………………………………………</w:t>
            </w:r>
            <w:proofErr w:type="gramStart"/>
            <w:r w:rsidR="004311BC">
              <w:t>…….</w:t>
            </w:r>
            <w:proofErr w:type="gramEnd"/>
            <w:r w:rsidR="004311BC">
              <w:t>.</w:t>
            </w:r>
          </w:p>
          <w:p w14:paraId="2A0867B6" w14:textId="58ECD56F" w:rsidR="004311BC" w:rsidRDefault="00E6220E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8473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>
              <w:t xml:space="preserve"> Autres (à préciser) : ……………………………………………………………………………………………</w:t>
            </w:r>
            <w:proofErr w:type="gramStart"/>
            <w:r w:rsidR="004311BC">
              <w:t>…….</w:t>
            </w:r>
            <w:proofErr w:type="gramEnd"/>
          </w:p>
        </w:tc>
      </w:tr>
    </w:tbl>
    <w:p w14:paraId="4A965E78" w14:textId="77777777" w:rsidR="000D0C38" w:rsidRDefault="000D0C38" w:rsidP="003C688C">
      <w:pPr>
        <w:spacing w:after="0" w:line="240" w:lineRule="auto"/>
        <w:jc w:val="both"/>
        <w:rPr>
          <w:rFonts w:cstheme="minorHAnsi"/>
        </w:rPr>
      </w:pPr>
    </w:p>
    <w:p w14:paraId="10059407" w14:textId="2E992F5D" w:rsidR="00C74A1A" w:rsidRDefault="00867E47" w:rsidP="003C688C">
      <w:pPr>
        <w:spacing w:after="0" w:line="240" w:lineRule="auto"/>
        <w:jc w:val="both"/>
        <w:rPr>
          <w:rFonts w:cstheme="minorHAnsi"/>
          <w:b/>
          <w:bCs/>
        </w:rPr>
      </w:pPr>
      <w:sdt>
        <w:sdtPr>
          <w:id w:val="192969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A4D92">
        <w:rPr>
          <w:rFonts w:cstheme="minorHAnsi"/>
        </w:rPr>
        <w:t xml:space="preserve"> </w:t>
      </w:r>
      <w:r w:rsidR="002E1DD6">
        <w:rPr>
          <w:rFonts w:cstheme="minorHAnsi"/>
        </w:rPr>
        <w:t>Je souhaite m’inscrire à la Newsletter « </w:t>
      </w:r>
      <w:proofErr w:type="spellStart"/>
      <w:r w:rsidR="002E1DD6" w:rsidRPr="002E1DD6">
        <w:rPr>
          <w:rFonts w:cstheme="minorHAnsi"/>
          <w:b/>
          <w:bCs/>
        </w:rPr>
        <w:t>CidéesNews</w:t>
      </w:r>
      <w:proofErr w:type="spellEnd"/>
      <w:r w:rsidR="002E1DD6">
        <w:rPr>
          <w:rFonts w:cstheme="minorHAnsi"/>
        </w:rPr>
        <w:t> » qui</w:t>
      </w:r>
      <w:r w:rsidR="00B949A1">
        <w:rPr>
          <w:rFonts w:cstheme="minorHAnsi"/>
        </w:rPr>
        <w:t xml:space="preserve"> a pour but de décrypter le référentiel </w:t>
      </w:r>
      <w:r w:rsidR="00DE7594">
        <w:rPr>
          <w:rFonts w:cstheme="minorHAnsi"/>
        </w:rPr>
        <w:t>HAS, par thème</w:t>
      </w:r>
      <w:r w:rsidR="00966EE6">
        <w:rPr>
          <w:rFonts w:cstheme="minorHAnsi"/>
        </w:rPr>
        <w:t xml:space="preserve"> et de zoomer s</w:t>
      </w:r>
      <w:r w:rsidR="001E5ECC">
        <w:rPr>
          <w:rFonts w:cstheme="minorHAnsi"/>
        </w:rPr>
        <w:t xml:space="preserve">ur les </w:t>
      </w:r>
      <w:r w:rsidR="001E5ECC" w:rsidRPr="00B20DC8">
        <w:rPr>
          <w:rFonts w:cstheme="minorHAnsi"/>
          <w:b/>
          <w:bCs/>
        </w:rPr>
        <w:t>critères impératifs</w:t>
      </w:r>
      <w:r>
        <w:rPr>
          <w:rFonts w:cstheme="minorHAnsi"/>
          <w:b/>
          <w:bCs/>
        </w:rPr>
        <w:t>.</w:t>
      </w:r>
    </w:p>
    <w:p w14:paraId="2F77EB73" w14:textId="77777777" w:rsidR="00867E47" w:rsidRPr="00A17BE3" w:rsidRDefault="00867E47" w:rsidP="003C688C">
      <w:pPr>
        <w:spacing w:after="0" w:line="240" w:lineRule="auto"/>
        <w:jc w:val="both"/>
        <w:rPr>
          <w:rFonts w:cstheme="minorHAnsi"/>
        </w:rPr>
      </w:pPr>
    </w:p>
    <w:p w14:paraId="29D5696A" w14:textId="588F075C" w:rsidR="00CB38E7" w:rsidRPr="001214D4" w:rsidRDefault="00CB38E7" w:rsidP="003E3FB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214D4">
        <w:rPr>
          <w:rFonts w:cstheme="minorHAnsi"/>
          <w:b/>
          <w:bCs/>
          <w:sz w:val="28"/>
          <w:szCs w:val="28"/>
          <w:u w:val="single"/>
        </w:rPr>
        <w:t xml:space="preserve">Je joins à cette demande de candidature </w:t>
      </w:r>
      <w:r w:rsidR="00231444" w:rsidRPr="001214D4">
        <w:rPr>
          <w:rFonts w:cstheme="minorHAnsi"/>
          <w:b/>
          <w:bCs/>
          <w:sz w:val="28"/>
          <w:szCs w:val="28"/>
          <w:u w:val="single"/>
        </w:rPr>
        <w:t>un organigramme</w:t>
      </w:r>
      <w:r w:rsidRPr="001214D4">
        <w:rPr>
          <w:rFonts w:cstheme="minorHAnsi"/>
          <w:b/>
          <w:bCs/>
          <w:sz w:val="28"/>
          <w:szCs w:val="28"/>
          <w:u w:val="single"/>
        </w:rPr>
        <w:t>.</w:t>
      </w:r>
    </w:p>
    <w:p w14:paraId="7B39DCB3" w14:textId="77777777" w:rsidR="00CB38E7" w:rsidRDefault="00CB38E7" w:rsidP="003C688C">
      <w:pPr>
        <w:spacing w:after="0" w:line="240" w:lineRule="auto"/>
        <w:jc w:val="both"/>
        <w:rPr>
          <w:rFonts w:cstheme="minorHAnsi"/>
        </w:rPr>
      </w:pPr>
    </w:p>
    <w:p w14:paraId="75D4AD05" w14:textId="4C19E83B" w:rsidR="003C688C" w:rsidRDefault="003C688C" w:rsidP="003C688C">
      <w:pPr>
        <w:spacing w:after="0" w:line="240" w:lineRule="auto"/>
        <w:jc w:val="both"/>
        <w:rPr>
          <w:rFonts w:cstheme="minorHAnsi"/>
        </w:rPr>
      </w:pPr>
      <w:r w:rsidRPr="002A4D92">
        <w:rPr>
          <w:rFonts w:cstheme="minorHAnsi"/>
        </w:rPr>
        <w:t>Je certifie conformes toutes les informations fournies dans ce présent document. Dans le cas contraire, l’offre qui me sera envoyée pourra être révisée ou annulée.</w:t>
      </w:r>
    </w:p>
    <w:p w14:paraId="7AFE8B87" w14:textId="77777777" w:rsidR="003C688C" w:rsidRDefault="003C688C" w:rsidP="003C688C">
      <w:pPr>
        <w:spacing w:after="0" w:line="240" w:lineRule="auto"/>
        <w:jc w:val="both"/>
        <w:rPr>
          <w:rFonts w:cstheme="minorHAnsi"/>
        </w:rPr>
      </w:pPr>
    </w:p>
    <w:p w14:paraId="6775DF62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123BBDD8" w14:textId="77777777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>
        <w:rPr>
          <w:rFonts w:cstheme="minorHAnsi"/>
        </w:rPr>
        <w:t xml:space="preserve">Le : </w:t>
      </w:r>
      <w:r>
        <w:rPr>
          <w:rFonts w:cstheme="minorHAnsi"/>
        </w:rPr>
        <w:tab/>
      </w:r>
    </w:p>
    <w:p w14:paraId="18EECE6E" w14:textId="77777777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1C7205F7" w14:textId="54AF9533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Signature et cachet de l’</w:t>
      </w:r>
      <w:r w:rsidR="00CF3FDC">
        <w:rPr>
          <w:rFonts w:cstheme="minorHAnsi"/>
        </w:rPr>
        <w:t>ESSMS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</w:p>
    <w:p w14:paraId="2D0D72E7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4D6A3622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5FBCCC11" w14:textId="77777777" w:rsidR="00867E47" w:rsidRDefault="00867E47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18BBA2F9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50717A86" w14:textId="77777777" w:rsidR="00E6220E" w:rsidRDefault="00E6220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3A6ED7D7" w14:textId="62F68489" w:rsidR="007734FE" w:rsidRPr="00987092" w:rsidRDefault="005E06F8" w:rsidP="006C113B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 d</w:t>
      </w:r>
      <w:r w:rsidR="007734FE" w:rsidRPr="00987092">
        <w:rPr>
          <w:rFonts w:cstheme="minorHAnsi"/>
          <w:i/>
          <w:iCs/>
        </w:rPr>
        <w:t xml:space="preserve">ossier </w:t>
      </w:r>
      <w:r>
        <w:rPr>
          <w:rFonts w:cstheme="minorHAnsi"/>
          <w:i/>
          <w:iCs/>
        </w:rPr>
        <w:t xml:space="preserve">est </w:t>
      </w:r>
      <w:r w:rsidR="007734FE" w:rsidRPr="00987092">
        <w:rPr>
          <w:rFonts w:cstheme="minorHAnsi"/>
          <w:i/>
          <w:iCs/>
        </w:rPr>
        <w:t xml:space="preserve">à renvoyer accompagné des pièces jointes à </w:t>
      </w:r>
      <w:hyperlink r:id="rId11" w:history="1">
        <w:r w:rsidR="00BC64D1" w:rsidRPr="002752FE">
          <w:rPr>
            <w:rStyle w:val="Lienhypertexte"/>
            <w:rFonts w:cstheme="minorHAnsi"/>
            <w:i/>
            <w:iCs/>
          </w:rPr>
          <w:t>essms@cidees-certification.com</w:t>
        </w:r>
      </w:hyperlink>
    </w:p>
    <w:sectPr w:rsidR="007734FE" w:rsidRPr="00987092" w:rsidSect="008F59F7">
      <w:headerReference w:type="default" r:id="rId12"/>
      <w:footerReference w:type="default" r:id="rId13"/>
      <w:pgSz w:w="11906" w:h="16838"/>
      <w:pgMar w:top="851" w:right="851" w:bottom="709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D947" w14:textId="77777777" w:rsidR="00930C7B" w:rsidRDefault="00930C7B" w:rsidP="00895A41">
      <w:pPr>
        <w:spacing w:after="0" w:line="240" w:lineRule="auto"/>
      </w:pPr>
      <w:r>
        <w:separator/>
      </w:r>
    </w:p>
  </w:endnote>
  <w:endnote w:type="continuationSeparator" w:id="0">
    <w:p w14:paraId="403C6828" w14:textId="77777777" w:rsidR="00930C7B" w:rsidRDefault="00930C7B" w:rsidP="0089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31A" w14:textId="77777777" w:rsidR="00211D54" w:rsidRPr="00895A41" w:rsidRDefault="00211D54" w:rsidP="002E248A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4"/>
      </w:tabs>
    </w:pPr>
    <w:r w:rsidRPr="002E248A">
      <w:rPr>
        <w:i/>
        <w:sz w:val="12"/>
      </w:rPr>
      <w:t xml:space="preserve">Les informations contenues dans ce document sont la propriété exclusive de </w:t>
    </w:r>
    <w:r w:rsidRPr="00673E8A">
      <w:rPr>
        <w:b/>
        <w:i/>
        <w:sz w:val="12"/>
      </w:rPr>
      <w:t>Cidées Certification</w:t>
    </w:r>
    <w:r w:rsidRPr="002E248A">
      <w:rPr>
        <w:i/>
        <w:sz w:val="12"/>
      </w:rPr>
      <w:t xml:space="preserve"> et ne peuvent être utilisées, reproduites ou communiquées sans son accord préalable par écrit.</w:t>
    </w:r>
    <w:r>
      <w:rPr>
        <w:i/>
        <w:sz w:val="12"/>
      </w:rPr>
      <w:tab/>
    </w:r>
    <w:r>
      <w:rPr>
        <w:sz w:val="18"/>
      </w:rPr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0A340F">
      <w:rPr>
        <w:rStyle w:val="Numrodepage"/>
        <w:noProof/>
        <w:sz w:val="18"/>
      </w:rPr>
      <w:t>7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 xml:space="preserve"> /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0A340F">
      <w:rPr>
        <w:rStyle w:val="Numrodepage"/>
        <w:noProof/>
        <w:sz w:val="18"/>
      </w:rPr>
      <w:t>7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8A6" w14:textId="77777777" w:rsidR="00930C7B" w:rsidRDefault="00930C7B" w:rsidP="00895A41">
      <w:pPr>
        <w:spacing w:after="0" w:line="240" w:lineRule="auto"/>
      </w:pPr>
      <w:r>
        <w:separator/>
      </w:r>
    </w:p>
  </w:footnote>
  <w:footnote w:type="continuationSeparator" w:id="0">
    <w:p w14:paraId="0977E9E0" w14:textId="77777777" w:rsidR="00930C7B" w:rsidRDefault="00930C7B" w:rsidP="0089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Ind w:w="-5" w:type="dxa"/>
      <w:tblLook w:val="04A0" w:firstRow="1" w:lastRow="0" w:firstColumn="1" w:lastColumn="0" w:noHBand="0" w:noVBand="1"/>
    </w:tblPr>
    <w:tblGrid>
      <w:gridCol w:w="2381"/>
      <w:gridCol w:w="6123"/>
      <w:gridCol w:w="1702"/>
    </w:tblGrid>
    <w:tr w:rsidR="004862D2" w14:paraId="3C3AB6E5" w14:textId="77777777" w:rsidTr="004862D2">
      <w:trPr>
        <w:trHeight w:val="1304"/>
      </w:trPr>
      <w:tc>
        <w:tcPr>
          <w:tcW w:w="2381" w:type="dxa"/>
        </w:tcPr>
        <w:p w14:paraId="66E3918F" w14:textId="402B8327" w:rsidR="004862D2" w:rsidRDefault="004862D2" w:rsidP="004862D2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4FD36D1" wp14:editId="712CC21F">
                <wp:extent cx="900000" cy="900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idees Certification sans b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123" w:type="dxa"/>
          <w:vAlign w:val="center"/>
        </w:tcPr>
        <w:p w14:paraId="4353F77C" w14:textId="48D52B2F" w:rsidR="004862D2" w:rsidRPr="00D848E1" w:rsidRDefault="001E7692" w:rsidP="004862D2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>FICHE DE RENSEIGNEMENTS</w:t>
          </w:r>
        </w:p>
        <w:p w14:paraId="074A3667" w14:textId="7D73F721" w:rsidR="004862D2" w:rsidRPr="00895A41" w:rsidRDefault="001F62CC" w:rsidP="004862D2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>EVALUATION ESSMS</w:t>
          </w:r>
        </w:p>
      </w:tc>
      <w:tc>
        <w:tcPr>
          <w:tcW w:w="1702" w:type="dxa"/>
          <w:vAlign w:val="center"/>
        </w:tcPr>
        <w:p w14:paraId="4515C58A" w14:textId="77777777" w:rsidR="004862D2" w:rsidRDefault="004862D2" w:rsidP="004862D2">
          <w:pPr>
            <w:jc w:val="center"/>
          </w:pPr>
          <w:r>
            <w:t>REFERENCE :</w:t>
          </w:r>
        </w:p>
        <w:p w14:paraId="6F481AD8" w14:textId="5CF29F57" w:rsidR="004862D2" w:rsidRDefault="004862D2" w:rsidP="004862D2">
          <w:pPr>
            <w:jc w:val="center"/>
          </w:pPr>
          <w:r>
            <w:t>ENR_CAL_</w:t>
          </w:r>
          <w:r w:rsidR="001F62CC">
            <w:t>17</w:t>
          </w:r>
          <w:r>
            <w:t>_</w:t>
          </w:r>
          <w:r w:rsidR="00205C03">
            <w:t>C</w:t>
          </w:r>
        </w:p>
      </w:tc>
    </w:tr>
  </w:tbl>
  <w:p w14:paraId="338754B8" w14:textId="77777777" w:rsidR="00211D54" w:rsidRDefault="00211D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36C"/>
    <w:multiLevelType w:val="hybridMultilevel"/>
    <w:tmpl w:val="99C0FF02"/>
    <w:lvl w:ilvl="0" w:tplc="47F27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AE8"/>
    <w:multiLevelType w:val="hybridMultilevel"/>
    <w:tmpl w:val="F5EC271C"/>
    <w:lvl w:ilvl="0" w:tplc="2F148C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829458">
    <w:abstractNumId w:val="1"/>
  </w:num>
  <w:num w:numId="2" w16cid:durableId="113825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CC"/>
    <w:rsid w:val="00043CAE"/>
    <w:rsid w:val="000521C1"/>
    <w:rsid w:val="00062AFB"/>
    <w:rsid w:val="000630FE"/>
    <w:rsid w:val="00076C5B"/>
    <w:rsid w:val="00094A3B"/>
    <w:rsid w:val="000A340F"/>
    <w:rsid w:val="000A3CB2"/>
    <w:rsid w:val="000D0C38"/>
    <w:rsid w:val="000E1996"/>
    <w:rsid w:val="000E2476"/>
    <w:rsid w:val="000F4D0F"/>
    <w:rsid w:val="0010283C"/>
    <w:rsid w:val="00115C4F"/>
    <w:rsid w:val="001214D4"/>
    <w:rsid w:val="00121E40"/>
    <w:rsid w:val="00123842"/>
    <w:rsid w:val="00127D9F"/>
    <w:rsid w:val="00155DBF"/>
    <w:rsid w:val="001605D9"/>
    <w:rsid w:val="0016563B"/>
    <w:rsid w:val="001B58BD"/>
    <w:rsid w:val="001B7C21"/>
    <w:rsid w:val="001D478A"/>
    <w:rsid w:val="001E0726"/>
    <w:rsid w:val="001E5ECC"/>
    <w:rsid w:val="001E7692"/>
    <w:rsid w:val="001F6100"/>
    <w:rsid w:val="001F62CC"/>
    <w:rsid w:val="001F77A7"/>
    <w:rsid w:val="00205C03"/>
    <w:rsid w:val="00211D54"/>
    <w:rsid w:val="00221E73"/>
    <w:rsid w:val="002226B0"/>
    <w:rsid w:val="00231444"/>
    <w:rsid w:val="002323FD"/>
    <w:rsid w:val="002335AA"/>
    <w:rsid w:val="00276B51"/>
    <w:rsid w:val="002831FE"/>
    <w:rsid w:val="00286522"/>
    <w:rsid w:val="002B1E7B"/>
    <w:rsid w:val="002B6634"/>
    <w:rsid w:val="002C233A"/>
    <w:rsid w:val="002E1DD6"/>
    <w:rsid w:val="002E1E57"/>
    <w:rsid w:val="002E248A"/>
    <w:rsid w:val="002F095B"/>
    <w:rsid w:val="002F36ED"/>
    <w:rsid w:val="003029D1"/>
    <w:rsid w:val="00373E13"/>
    <w:rsid w:val="00382209"/>
    <w:rsid w:val="0038350E"/>
    <w:rsid w:val="00385A75"/>
    <w:rsid w:val="003B0F4F"/>
    <w:rsid w:val="003B3975"/>
    <w:rsid w:val="003B6127"/>
    <w:rsid w:val="003C688C"/>
    <w:rsid w:val="003E3FB0"/>
    <w:rsid w:val="003E5843"/>
    <w:rsid w:val="003F104B"/>
    <w:rsid w:val="004054DA"/>
    <w:rsid w:val="0041376C"/>
    <w:rsid w:val="00420402"/>
    <w:rsid w:val="0042771A"/>
    <w:rsid w:val="004311BC"/>
    <w:rsid w:val="004358E5"/>
    <w:rsid w:val="00437718"/>
    <w:rsid w:val="0045641D"/>
    <w:rsid w:val="004862D2"/>
    <w:rsid w:val="00487B3A"/>
    <w:rsid w:val="00497F54"/>
    <w:rsid w:val="004B3509"/>
    <w:rsid w:val="004D2DF5"/>
    <w:rsid w:val="004D49AE"/>
    <w:rsid w:val="004F041B"/>
    <w:rsid w:val="00515B4C"/>
    <w:rsid w:val="0053668C"/>
    <w:rsid w:val="00560A13"/>
    <w:rsid w:val="005E06F8"/>
    <w:rsid w:val="005E2099"/>
    <w:rsid w:val="005F0892"/>
    <w:rsid w:val="005F5BC9"/>
    <w:rsid w:val="0063243A"/>
    <w:rsid w:val="00640D02"/>
    <w:rsid w:val="00655C20"/>
    <w:rsid w:val="00673E8A"/>
    <w:rsid w:val="00677E8A"/>
    <w:rsid w:val="006902CA"/>
    <w:rsid w:val="006A2113"/>
    <w:rsid w:val="006C113B"/>
    <w:rsid w:val="006D6FA9"/>
    <w:rsid w:val="006E31CB"/>
    <w:rsid w:val="006E52AB"/>
    <w:rsid w:val="00720225"/>
    <w:rsid w:val="007365F3"/>
    <w:rsid w:val="00744D65"/>
    <w:rsid w:val="00745EFD"/>
    <w:rsid w:val="007604FE"/>
    <w:rsid w:val="007655B1"/>
    <w:rsid w:val="007734FE"/>
    <w:rsid w:val="00777C2D"/>
    <w:rsid w:val="007A6843"/>
    <w:rsid w:val="007C799A"/>
    <w:rsid w:val="00802452"/>
    <w:rsid w:val="00810020"/>
    <w:rsid w:val="00816AC1"/>
    <w:rsid w:val="008259B0"/>
    <w:rsid w:val="008276E5"/>
    <w:rsid w:val="00867E47"/>
    <w:rsid w:val="0087570D"/>
    <w:rsid w:val="00883893"/>
    <w:rsid w:val="00890792"/>
    <w:rsid w:val="00895A41"/>
    <w:rsid w:val="008A6BCE"/>
    <w:rsid w:val="008B6A3B"/>
    <w:rsid w:val="008C2481"/>
    <w:rsid w:val="008C31AD"/>
    <w:rsid w:val="008F54D9"/>
    <w:rsid w:val="008F59F7"/>
    <w:rsid w:val="00913614"/>
    <w:rsid w:val="0091773A"/>
    <w:rsid w:val="00917AAA"/>
    <w:rsid w:val="00922FAB"/>
    <w:rsid w:val="00927F26"/>
    <w:rsid w:val="00930C7B"/>
    <w:rsid w:val="00933172"/>
    <w:rsid w:val="00941D47"/>
    <w:rsid w:val="00946875"/>
    <w:rsid w:val="00962989"/>
    <w:rsid w:val="00966EE6"/>
    <w:rsid w:val="009777E9"/>
    <w:rsid w:val="00980F4B"/>
    <w:rsid w:val="009821F1"/>
    <w:rsid w:val="00987092"/>
    <w:rsid w:val="00991756"/>
    <w:rsid w:val="009A671F"/>
    <w:rsid w:val="009B3919"/>
    <w:rsid w:val="009F77C9"/>
    <w:rsid w:val="00A031FA"/>
    <w:rsid w:val="00A17BE3"/>
    <w:rsid w:val="00A31E30"/>
    <w:rsid w:val="00A36FBB"/>
    <w:rsid w:val="00A51D0C"/>
    <w:rsid w:val="00A53085"/>
    <w:rsid w:val="00A71DA1"/>
    <w:rsid w:val="00A77A7B"/>
    <w:rsid w:val="00AD5242"/>
    <w:rsid w:val="00AD6FD2"/>
    <w:rsid w:val="00AE72A2"/>
    <w:rsid w:val="00B00B18"/>
    <w:rsid w:val="00B07D9E"/>
    <w:rsid w:val="00B20DC8"/>
    <w:rsid w:val="00B36227"/>
    <w:rsid w:val="00B435B8"/>
    <w:rsid w:val="00B5765D"/>
    <w:rsid w:val="00B61C3D"/>
    <w:rsid w:val="00B70F84"/>
    <w:rsid w:val="00B949A1"/>
    <w:rsid w:val="00B95EEF"/>
    <w:rsid w:val="00BA4D5F"/>
    <w:rsid w:val="00BB190B"/>
    <w:rsid w:val="00BC64D1"/>
    <w:rsid w:val="00BE71B3"/>
    <w:rsid w:val="00BF5873"/>
    <w:rsid w:val="00C0001F"/>
    <w:rsid w:val="00C25075"/>
    <w:rsid w:val="00C46D00"/>
    <w:rsid w:val="00C562D7"/>
    <w:rsid w:val="00C61660"/>
    <w:rsid w:val="00C649C8"/>
    <w:rsid w:val="00C74A1A"/>
    <w:rsid w:val="00C756B9"/>
    <w:rsid w:val="00C76169"/>
    <w:rsid w:val="00CA6BF8"/>
    <w:rsid w:val="00CB38E7"/>
    <w:rsid w:val="00CF3FDC"/>
    <w:rsid w:val="00D134A3"/>
    <w:rsid w:val="00D27112"/>
    <w:rsid w:val="00D33ADA"/>
    <w:rsid w:val="00D471E5"/>
    <w:rsid w:val="00D66149"/>
    <w:rsid w:val="00D848E1"/>
    <w:rsid w:val="00DA44CF"/>
    <w:rsid w:val="00DB7010"/>
    <w:rsid w:val="00DE7594"/>
    <w:rsid w:val="00DF763D"/>
    <w:rsid w:val="00E1090C"/>
    <w:rsid w:val="00E22B96"/>
    <w:rsid w:val="00E3543A"/>
    <w:rsid w:val="00E511A2"/>
    <w:rsid w:val="00E61F68"/>
    <w:rsid w:val="00E6220E"/>
    <w:rsid w:val="00E645E1"/>
    <w:rsid w:val="00E7599C"/>
    <w:rsid w:val="00E83DD6"/>
    <w:rsid w:val="00E96B3D"/>
    <w:rsid w:val="00EB62CC"/>
    <w:rsid w:val="00EB6799"/>
    <w:rsid w:val="00EE30B8"/>
    <w:rsid w:val="00EE5F4F"/>
    <w:rsid w:val="00F00EF1"/>
    <w:rsid w:val="00F52FFA"/>
    <w:rsid w:val="00F5311D"/>
    <w:rsid w:val="00F61BCF"/>
    <w:rsid w:val="00F62808"/>
    <w:rsid w:val="00F73D07"/>
    <w:rsid w:val="00F91A6E"/>
    <w:rsid w:val="00FB013F"/>
    <w:rsid w:val="00FC497B"/>
    <w:rsid w:val="00FD587A"/>
    <w:rsid w:val="00FE5C61"/>
    <w:rsid w:val="00FF017F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1413"/>
  <w15:docId w15:val="{05483A87-61B0-410D-B041-E9443A2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C6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A41"/>
  </w:style>
  <w:style w:type="paragraph" w:styleId="Pieddepage">
    <w:name w:val="footer"/>
    <w:basedOn w:val="Normal"/>
    <w:link w:val="PieddepageCar"/>
    <w:uiPriority w:val="99"/>
    <w:unhideWhenUsed/>
    <w:rsid w:val="0089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A41"/>
  </w:style>
  <w:style w:type="character" w:styleId="Numrodepage">
    <w:name w:val="page number"/>
    <w:basedOn w:val="Policepardfaut"/>
    <w:semiHidden/>
    <w:rsid w:val="00895A41"/>
  </w:style>
  <w:style w:type="paragraph" w:customStyle="1" w:styleId="Default">
    <w:name w:val="Default"/>
    <w:rsid w:val="00895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5A4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C68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ontrep1">
    <w:name w:val="font_rep1"/>
    <w:basedOn w:val="Policepardfaut"/>
    <w:rsid w:val="008259B0"/>
  </w:style>
  <w:style w:type="character" w:styleId="Accentuation">
    <w:name w:val="Emphasis"/>
    <w:basedOn w:val="Policepardfaut"/>
    <w:uiPriority w:val="20"/>
    <w:qFormat/>
    <w:rsid w:val="002F095B"/>
    <w:rPr>
      <w:i/>
      <w:iCs/>
    </w:rPr>
  </w:style>
  <w:style w:type="paragraph" w:styleId="NormalWeb">
    <w:name w:val="Normal (Web)"/>
    <w:basedOn w:val="Normal"/>
    <w:uiPriority w:val="99"/>
    <w:unhideWhenUsed/>
    <w:rsid w:val="0043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2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11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sms@cidees-certific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idees-certific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IDEES\Cid&#233;es%20Certification%20-%20General%20-%20General\CC_Processus\Commercial_CAL\_R&#233;f&#233;rentiel%20National\ENR_CAL_02_D%20Dossier%20de%20candidature%20Certification%20R&#233;f&#233;rentiel%20Natio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d70b9-92ea-4445-a128-688047606403">
      <Terms xmlns="http://schemas.microsoft.com/office/infopath/2007/PartnerControls"/>
    </lcf76f155ced4ddcb4097134ff3c332f>
    <TaxCatchAll xmlns="127277a5-ea31-40d8-977f-e4e387ca0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096978FD06946BDBC1CD4E67E6439" ma:contentTypeVersion="13" ma:contentTypeDescription="Create a new document." ma:contentTypeScope="" ma:versionID="0fb6a5c60bad8eaa921b1ead20ec357d">
  <xsd:schema xmlns:xsd="http://www.w3.org/2001/XMLSchema" xmlns:xs="http://www.w3.org/2001/XMLSchema" xmlns:p="http://schemas.microsoft.com/office/2006/metadata/properties" xmlns:ns2="f47d70b9-92ea-4445-a128-688047606403" xmlns:ns3="127277a5-ea31-40d8-977f-e4e387ca015d" targetNamespace="http://schemas.microsoft.com/office/2006/metadata/properties" ma:root="true" ma:fieldsID="c9121a9546e8e532c0a477cf54be27df" ns2:_="" ns3:_="">
    <xsd:import namespace="f47d70b9-92ea-4445-a128-688047606403"/>
    <xsd:import namespace="127277a5-ea31-40d8-977f-e4e387ca0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70b9-92ea-4445-a128-688047606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0df3fac-b180-472b-b1cd-7869971a0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277a5-ea31-40d8-977f-e4e387ca015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629ff38-8e49-4f2f-b8d6-e167674acb13}" ma:internalName="TaxCatchAll" ma:showField="CatchAllData" ma:web="127277a5-ea31-40d8-977f-e4e387ca0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91032-E1ED-4C90-B4DB-4EF59263B431}">
  <ds:schemaRefs>
    <ds:schemaRef ds:uri="http://schemas.microsoft.com/office/2006/metadata/properties"/>
    <ds:schemaRef ds:uri="http://schemas.microsoft.com/office/infopath/2007/PartnerControls"/>
    <ds:schemaRef ds:uri="f47d70b9-92ea-4445-a128-688047606403"/>
    <ds:schemaRef ds:uri="127277a5-ea31-40d8-977f-e4e387ca015d"/>
  </ds:schemaRefs>
</ds:datastoreItem>
</file>

<file path=customXml/itemProps2.xml><?xml version="1.0" encoding="utf-8"?>
<ds:datastoreItem xmlns:ds="http://schemas.openxmlformats.org/officeDocument/2006/customXml" ds:itemID="{192B7369-0954-4A09-B87D-C7453B07B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CC3A1-A0AD-4992-A94E-7DAE59D064E4}"/>
</file>

<file path=docProps/app.xml><?xml version="1.0" encoding="utf-8"?>
<Properties xmlns="http://schemas.openxmlformats.org/officeDocument/2006/extended-properties" xmlns:vt="http://schemas.openxmlformats.org/officeDocument/2006/docPropsVTypes">
  <Template>ENR_CAL_02_D Dossier de candidature Certification Référentiel National</Template>
  <TotalTime>9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ESSMS - Cidees Certification</cp:lastModifiedBy>
  <cp:revision>16</cp:revision>
  <cp:lastPrinted>2019-05-15T14:41:00Z</cp:lastPrinted>
  <dcterms:created xsi:type="dcterms:W3CDTF">2022-11-25T14:00:00Z</dcterms:created>
  <dcterms:modified xsi:type="dcterms:W3CDTF">2022-12-06T08:47:00Z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0x010100D20096978FD06946BDBC1CD4E67E6439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